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2C" w:rsidRDefault="0078152C" w:rsidP="0078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Provozní řád učebny IKT</w:t>
      </w:r>
    </w:p>
    <w:p w:rsidR="0078152C" w:rsidRPr="00626753" w:rsidRDefault="00626753" w:rsidP="0062675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267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2C" w:rsidRPr="00626753">
        <w:rPr>
          <w:rFonts w:ascii="Times New Roman" w:hAnsi="Times New Roman" w:cs="Times New Roman"/>
          <w:sz w:val="24"/>
          <w:szCs w:val="24"/>
        </w:rPr>
        <w:t xml:space="preserve">Učebnu otevírá vyučující před zahájením vyučování. Vstup žáků je dovolen na pokyn vyučujícího.  </w:t>
      </w:r>
    </w:p>
    <w:p w:rsidR="00626753" w:rsidRPr="00626753" w:rsidRDefault="00626753" w:rsidP="0062675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vstupu do učebny si žáci umyjí a vydezinfikují ruce. Před koncem vyučovací hodiny daná služba vydesinfikuje klávesnice, myši a stoly u každého PC.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152C">
        <w:rPr>
          <w:rFonts w:ascii="Times New Roman" w:hAnsi="Times New Roman" w:cs="Times New Roman"/>
          <w:sz w:val="24"/>
          <w:szCs w:val="24"/>
        </w:rPr>
        <w:t xml:space="preserve">. Žák si po příchodu zkontroluje pořádek na svém pracovním místě a po hodině opustí místo uklizené.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52C">
        <w:rPr>
          <w:rFonts w:ascii="Times New Roman" w:hAnsi="Times New Roman" w:cs="Times New Roman"/>
          <w:sz w:val="24"/>
          <w:szCs w:val="24"/>
        </w:rPr>
        <w:t xml:space="preserve">. Žákům je zakázána manipulace s hlavním vypínačem a kabeláží.  </w:t>
      </w:r>
    </w:p>
    <w:p w:rsidR="0078152C" w:rsidRDefault="00626753" w:rsidP="0078152C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8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Žáci dodržují v učebně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zvýšená </w:t>
      </w:r>
      <w:bookmarkStart w:id="0" w:name="_GoBack"/>
      <w:bookmarkEnd w:id="0"/>
      <w:r w:rsidR="0078152C">
        <w:rPr>
          <w:rFonts w:ascii="Times New Roman" w:hAnsi="Times New Roman" w:cs="Times New Roman"/>
          <w:color w:val="000000" w:themeColor="text1"/>
          <w:sz w:val="24"/>
          <w:szCs w:val="24"/>
        </w:rPr>
        <w:t>hygienická a bezpečnostní pravidla.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52C">
        <w:rPr>
          <w:rFonts w:ascii="Times New Roman" w:hAnsi="Times New Roman" w:cs="Times New Roman"/>
          <w:sz w:val="24"/>
          <w:szCs w:val="24"/>
        </w:rPr>
        <w:t xml:space="preserve">. Žák je povinen při příchodu do učebny zkontrolovat své stanoviště. Zjistí-li jakoukoliv závadu (poškozená myš, nefunkční klávesnice, kabel, …), nahlásí ji vyučujícímu. Žák sám závadu neopravuje.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52C">
        <w:rPr>
          <w:rFonts w:ascii="Times New Roman" w:hAnsi="Times New Roman" w:cs="Times New Roman"/>
          <w:sz w:val="24"/>
          <w:szCs w:val="24"/>
        </w:rPr>
        <w:t xml:space="preserve">. Žákům je zakázáno zasahovat do konfigurace technických zařízení. Tímto se rozumí výměna klávesnice, myši, síťového kabelu, instalace vlastních programů apod.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52C">
        <w:rPr>
          <w:rFonts w:ascii="Times New Roman" w:hAnsi="Times New Roman" w:cs="Times New Roman"/>
          <w:sz w:val="24"/>
          <w:szCs w:val="24"/>
        </w:rPr>
        <w:t xml:space="preserve">. V učebně není dovoleno jíst ani pít. Aktovky a tašky se odkládají na zem před skříně.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152C">
        <w:rPr>
          <w:rFonts w:ascii="Times New Roman" w:hAnsi="Times New Roman" w:cs="Times New Roman"/>
          <w:sz w:val="24"/>
          <w:szCs w:val="24"/>
        </w:rPr>
        <w:t xml:space="preserve">. V učebně není dovoleno bez vědomí vyučujícího vkládat USB, CD, DVD, spouštět internet, měnit vzhled plochy monitoru a jakkoliv zasahovat do softwaru PC. Není dovoleno odnášet zařízení z učebny.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8152C">
        <w:rPr>
          <w:rFonts w:ascii="Times New Roman" w:hAnsi="Times New Roman" w:cs="Times New Roman"/>
          <w:sz w:val="24"/>
          <w:szCs w:val="24"/>
        </w:rPr>
        <w:t xml:space="preserve">. Žák je povinen ukládat své soubory do vlastního adresáře nebo adresáře, který mu určil vyučující.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8152C">
        <w:rPr>
          <w:rFonts w:ascii="Times New Roman" w:hAnsi="Times New Roman" w:cs="Times New Roman"/>
          <w:sz w:val="24"/>
          <w:szCs w:val="24"/>
        </w:rPr>
        <w:t xml:space="preserve">. Žákům je zakázáno otevírat na internetu stránky s erotickou a rasistickou tematikou nebo tematikou navádějící k trestní činnosti.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8152C">
        <w:rPr>
          <w:rFonts w:ascii="Times New Roman" w:hAnsi="Times New Roman" w:cs="Times New Roman"/>
          <w:sz w:val="24"/>
          <w:szCs w:val="24"/>
        </w:rPr>
        <w:t xml:space="preserve">. Po skončení vyučovací hodiny uloží žáci své soubory, ukončí všechny programy a odhlásí se ze školní sítě.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8152C">
        <w:rPr>
          <w:rFonts w:ascii="Times New Roman" w:hAnsi="Times New Roman" w:cs="Times New Roman"/>
          <w:sz w:val="24"/>
          <w:szCs w:val="24"/>
        </w:rPr>
        <w:t xml:space="preserve">. Žáci jsou s tímto řádem seznámeni vždy při první hodině informatiky daného školního roku.  </w:t>
      </w:r>
    </w:p>
    <w:p w:rsidR="0078152C" w:rsidRDefault="00626753" w:rsidP="0078152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8152C">
        <w:rPr>
          <w:rFonts w:ascii="Times New Roman" w:hAnsi="Times New Roman" w:cs="Times New Roman"/>
          <w:sz w:val="24"/>
          <w:szCs w:val="24"/>
        </w:rPr>
        <w:t xml:space="preserve">. Porušení provozního řádu počítačové učebny je posuzováno jako porušení školního řádu s příslušnými důsledky. </w:t>
      </w:r>
    </w:p>
    <w:p w:rsidR="0078152C" w:rsidRDefault="0078152C" w:rsidP="0062675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2C" w:rsidRDefault="00626753" w:rsidP="0078152C">
      <w:pPr>
        <w:rPr>
          <w:rFonts w:ascii="Times New Roman" w:hAnsi="Times New Roman" w:cs="Times New Roman"/>
          <w:sz w:val="24"/>
          <w:szCs w:val="24"/>
        </w:rPr>
      </w:pPr>
      <w:bookmarkStart w:id="1" w:name="_Hlk18436791"/>
      <w:r>
        <w:rPr>
          <w:rFonts w:ascii="Times New Roman" w:hAnsi="Times New Roman" w:cs="Times New Roman"/>
          <w:sz w:val="24"/>
          <w:szCs w:val="24"/>
        </w:rPr>
        <w:t>Platí od 1. 9. 2020</w:t>
      </w:r>
      <w:r w:rsidR="0078152C">
        <w:rPr>
          <w:rFonts w:ascii="Times New Roman" w:hAnsi="Times New Roman" w:cs="Times New Roman"/>
          <w:sz w:val="24"/>
          <w:szCs w:val="24"/>
        </w:rPr>
        <w:t xml:space="preserve">  </w:t>
      </w:r>
      <w:r w:rsidR="0078152C">
        <w:rPr>
          <w:rFonts w:ascii="Times New Roman" w:hAnsi="Times New Roman" w:cs="Times New Roman"/>
          <w:sz w:val="24"/>
          <w:szCs w:val="24"/>
        </w:rPr>
        <w:tab/>
      </w:r>
      <w:r w:rsidR="0078152C">
        <w:rPr>
          <w:rFonts w:ascii="Times New Roman" w:hAnsi="Times New Roman" w:cs="Times New Roman"/>
          <w:sz w:val="24"/>
          <w:szCs w:val="24"/>
        </w:rPr>
        <w:tab/>
      </w:r>
      <w:r w:rsidR="0078152C">
        <w:rPr>
          <w:rFonts w:ascii="Times New Roman" w:hAnsi="Times New Roman" w:cs="Times New Roman"/>
          <w:sz w:val="24"/>
          <w:szCs w:val="24"/>
        </w:rPr>
        <w:tab/>
      </w:r>
      <w:r w:rsidR="0078152C">
        <w:rPr>
          <w:rFonts w:ascii="Times New Roman" w:hAnsi="Times New Roman" w:cs="Times New Roman"/>
          <w:sz w:val="24"/>
          <w:szCs w:val="24"/>
        </w:rPr>
        <w:tab/>
      </w:r>
      <w:r w:rsidR="0078152C">
        <w:rPr>
          <w:rFonts w:ascii="Times New Roman" w:hAnsi="Times New Roman" w:cs="Times New Roman"/>
          <w:sz w:val="24"/>
          <w:szCs w:val="24"/>
        </w:rPr>
        <w:tab/>
      </w:r>
      <w:r w:rsidR="0078152C">
        <w:rPr>
          <w:rFonts w:ascii="Times New Roman" w:hAnsi="Times New Roman" w:cs="Times New Roman"/>
          <w:sz w:val="24"/>
          <w:szCs w:val="24"/>
        </w:rPr>
        <w:tab/>
      </w:r>
      <w:r w:rsidR="0078152C">
        <w:rPr>
          <w:rFonts w:ascii="Times New Roman" w:hAnsi="Times New Roman" w:cs="Times New Roman"/>
          <w:sz w:val="24"/>
          <w:szCs w:val="24"/>
        </w:rPr>
        <w:tab/>
      </w:r>
    </w:p>
    <w:p w:rsidR="0078152C" w:rsidRDefault="0078152C" w:rsidP="0078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</w:t>
      </w:r>
    </w:p>
    <w:p w:rsidR="0078152C" w:rsidRDefault="0078152C" w:rsidP="007815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Zuzana Číková </w:t>
      </w:r>
    </w:p>
    <w:p w:rsidR="00621F72" w:rsidRPr="00626753" w:rsidRDefault="0078152C" w:rsidP="00626753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  <w:bookmarkEnd w:id="1"/>
    </w:p>
    <w:sectPr w:rsidR="00621F72" w:rsidRPr="0062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5003"/>
    <w:multiLevelType w:val="hybridMultilevel"/>
    <w:tmpl w:val="F90E1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35"/>
    <w:rsid w:val="00621F72"/>
    <w:rsid w:val="00626753"/>
    <w:rsid w:val="0078152C"/>
    <w:rsid w:val="00C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1237-202C-4FE7-AAC8-42DD95BB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52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828B9F6F</Template>
  <TotalTime>5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jmikyna</dc:creator>
  <cp:keywords/>
  <dc:description/>
  <cp:lastModifiedBy>jmikyna</cp:lastModifiedBy>
  <cp:revision>3</cp:revision>
  <dcterms:created xsi:type="dcterms:W3CDTF">2019-09-04T08:54:00Z</dcterms:created>
  <dcterms:modified xsi:type="dcterms:W3CDTF">2020-09-10T06:20:00Z</dcterms:modified>
</cp:coreProperties>
</file>